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5" w:rsidRPr="00394A2F" w:rsidRDefault="00BE44B5" w:rsidP="0030324D">
      <w:pPr>
        <w:rPr>
          <w:rFonts w:ascii="Comic Sans MS" w:hAnsi="Comic Sans MS"/>
          <w:b/>
          <w:sz w:val="28"/>
          <w:szCs w:val="28"/>
          <w:u w:val="single"/>
        </w:rPr>
      </w:pPr>
      <w:r w:rsidRPr="00394A2F">
        <w:rPr>
          <w:rFonts w:ascii="Comic Sans MS" w:hAnsi="Comic Sans MS"/>
          <w:b/>
          <w:sz w:val="28"/>
          <w:szCs w:val="28"/>
          <w:u w:val="single"/>
        </w:rPr>
        <w:t>GRADE 9 -10 MYP SCIENCE CRITERIA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5"/>
        <w:gridCol w:w="4057"/>
        <w:gridCol w:w="4058"/>
        <w:gridCol w:w="4418"/>
      </w:tblGrid>
      <w:tr w:rsidR="00BE44B5" w:rsidRPr="00DB3CB2" w:rsidTr="00DB3CB2">
        <w:trPr>
          <w:trHeight w:val="917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Level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One World</w:t>
            </w: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B</w:t>
            </w: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Communication</w:t>
            </w: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C</w:t>
            </w: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Knowledge and Understanding</w:t>
            </w:r>
          </w:p>
        </w:tc>
      </w:tr>
      <w:tr w:rsidR="00BE44B5" w:rsidRPr="00DB3CB2" w:rsidTr="00DB3CB2">
        <w:trPr>
          <w:trHeight w:val="2016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6" type="#_x0000_t75" style="position:absolute;margin-left:.4pt;margin-top:7.85pt;width:46.5pt;height:46.5pt;z-index:-251658752;visibility:visible;mso-position-horizontal-relative:text;mso-position-vertical-relative:text" wrapcoords="-348 0 -348 21252 21600 21252 21600 0 -348 0">
                  <v:imagedata r:id="rId4" o:title=""/>
                  <w10:wrap type="tight"/>
                </v:shape>
              </w:pic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describe how science is applied to a local or global issue.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state some of the benefits or limitations of science in addressing the issue.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try to communicate scientific information using some scientific language.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make mistakes in the format of your information.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acknowledged sources of information, but with mistakes.</w:t>
            </w: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recall some information and apply this to simple problems.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75" style="position:absolute;margin-left:73.15pt;margin-top:-.55pt;width:47.25pt;height:54.75pt;z-index:-251657728;visibility:visible" wrapcoords="-343 0 -343 21304 21600 21304 21600 0 -343 0">
                  <v:imagedata r:id="rId5" o:title=""/>
                  <w10:wrap type="tight"/>
                </v:shape>
              </w:pict>
            </w:r>
          </w:p>
        </w:tc>
      </w:tr>
      <w:tr w:rsidR="00BE44B5" w:rsidRPr="00DB3CB2" w:rsidTr="00DB3CB2">
        <w:trPr>
          <w:trHeight w:val="2016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You describe how science is applied to addressing specific local or global issue.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You describe some benefits or limitations of science in addressing the issue.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describe how science and its applications interact with at least one of the following factors: social, economic, political, environmental, cultural or ethical.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communicate scientific information using scientific language.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Most of your information is presented in an appropriate way.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acknowledge your sources of information, but with mistakes.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have used in-text referencing.</w:t>
            </w: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explain scientific ideas and concepts and apply scientific understanding to familiar problems.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analyse information.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show understanding in your explanations.</w:t>
            </w:r>
          </w:p>
        </w:tc>
      </w:tr>
      <w:tr w:rsidR="00BE44B5" w:rsidRPr="00DB3CB2" w:rsidTr="00DB3CB2">
        <w:trPr>
          <w:trHeight w:val="3590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5-6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You explain how science is applied to addressing a specific local or global issue.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pict>
                <v:shape id="Picture 10" o:spid="_x0000_s1028" type="#_x0000_t75" style="position:absolute;margin-left:121.15pt;margin-top:27.65pt;width:68.25pt;height:68.25pt;z-index:-251659776;visibility:visible" wrapcoords="-237 0 -237 21363 21600 21363 21600 0 -237 0">
                  <v:imagedata r:id="rId6" o:title=""/>
                  <w10:wrap type="tight"/>
                </v:shape>
              </w:pict>
            </w:r>
            <w:r w:rsidRPr="00DB3CB2">
              <w:rPr>
                <w:rFonts w:ascii="Comic Sans MS" w:hAnsi="Comic Sans MS"/>
                <w:sz w:val="18"/>
                <w:szCs w:val="18"/>
              </w:rPr>
              <w:t xml:space="preserve">You describe and explain some of the benefits and limitations of science in solving the issue.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describe and explain how science and its applications interact with some of the following factors: social, economic, political,  environmental, cultural and ethical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communicate scientific information correctly and accurately.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present all the information in an appropriate way.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use a variety of sources and you reference these accurately.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use in-text referencing.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explain scientific ideas and concepts.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apply your knowledge to unfamiliar questions.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analyse and evaluate information.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make judgments, supported by scientific reasoning about results and ideas.</w:t>
            </w:r>
          </w:p>
        </w:tc>
      </w:tr>
    </w:tbl>
    <w:p w:rsidR="00BE44B5" w:rsidRPr="001B2199" w:rsidRDefault="00BE44B5" w:rsidP="0030324D">
      <w:pPr>
        <w:rPr>
          <w:rFonts w:ascii="Comic Sans MS" w:hAnsi="Comic Sans MS"/>
          <w:b/>
          <w:sz w:val="28"/>
          <w:szCs w:val="28"/>
          <w:u w:val="single"/>
        </w:rPr>
      </w:pPr>
      <w:r w:rsidRPr="001B2199">
        <w:rPr>
          <w:rFonts w:ascii="Comic Sans MS" w:hAnsi="Comic Sans MS"/>
          <w:b/>
          <w:sz w:val="28"/>
          <w:szCs w:val="28"/>
          <w:u w:val="single"/>
        </w:rPr>
        <w:t>GRADE 9-10 MYP SCIENCE CRITERIA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5"/>
        <w:gridCol w:w="4057"/>
        <w:gridCol w:w="4058"/>
        <w:gridCol w:w="4418"/>
      </w:tblGrid>
      <w:tr w:rsidR="00BE44B5" w:rsidRPr="00DB3CB2" w:rsidTr="00DB3CB2">
        <w:trPr>
          <w:trHeight w:val="917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Level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pict>
                <v:shape id="Picture 1" o:spid="_x0000_s1029" type="#_x0000_t75" style="position:absolute;left:0;text-align:left;margin-left:.4pt;margin-top:.2pt;width:48.75pt;height:41.25pt;z-index:251655680;visibility:visible;mso-position-horizontal-relative:text;mso-position-vertical-relative:text">
                  <v:imagedata r:id="rId7" o:title=""/>
                  <w10:wrap type="square"/>
                </v:shape>
              </w:pict>
            </w:r>
            <w:r w:rsidRPr="00DB3CB2"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Scientific Enquiry</w:t>
            </w: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Processing Data</w:t>
            </w: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F</w:t>
            </w: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Attitudes In Science</w:t>
            </w:r>
          </w:p>
        </w:tc>
      </w:tr>
      <w:tr w:rsidR="00BE44B5" w:rsidRPr="00DB3CB2" w:rsidTr="00DB3CB2">
        <w:trPr>
          <w:trHeight w:val="2016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try to write an research question but it is incomplete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write a hypothesis but do not explain it scientifically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Your method is incomplete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have missed out the evaluation or it very simple</w:t>
            </w: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 You collect and record data accurately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transform data, but there are some mistakes.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have no conclusion or it is inconsistent with your data</w:t>
            </w: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should be able to carry out most scientific investigations using materials and equipment safely and sensibly with help.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Work effectively as a team member.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Show respect for others and show responsibility towards the environment.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44B5" w:rsidRPr="00DB3CB2" w:rsidTr="00DB3CB2">
        <w:trPr>
          <w:trHeight w:val="2016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define the purpose of the investigation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write a hypothesis, but it is not fully developed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list some of the variables, but do not explain well, how they are controlled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Your apparatus list and method are complete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Your evaluation is simple</w:t>
            </w: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collect and record data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accurately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transform your data accurately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draw a simple conclusion which accurately reflects your data</w:t>
            </w: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should be able to carry out most scientific investigations using materials and equipment safely and sensibly.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Usually work effectively as a team member, supporting and acknowledging others.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Usually show respect for others and show responsibility towards the environment.</w:t>
            </w:r>
          </w:p>
        </w:tc>
      </w:tr>
      <w:tr w:rsidR="00BE44B5" w:rsidRPr="00DB3CB2" w:rsidTr="00DB3CB2">
        <w:trPr>
          <w:trHeight w:val="3590"/>
        </w:trPr>
        <w:tc>
          <w:tcPr>
            <w:tcW w:w="895" w:type="dxa"/>
          </w:tcPr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CB2">
              <w:rPr>
                <w:rFonts w:ascii="Comic Sans MS" w:hAnsi="Comic Sans MS"/>
                <w:sz w:val="28"/>
                <w:szCs w:val="28"/>
              </w:rPr>
              <w:t>5-6</w:t>
            </w:r>
          </w:p>
        </w:tc>
        <w:tc>
          <w:tcPr>
            <w:tcW w:w="4057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write a research problem.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write a testable hypothesis, with a scientific explanation.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identify the variables and describe how to manipulate them.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evaluate your experiment and comment on its reliability and validity.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You suggest meaningful improvements.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suggest how the investigation can be extended.</w:t>
            </w:r>
          </w:p>
        </w:tc>
        <w:tc>
          <w:tcPr>
            <w:tcW w:w="405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 xml:space="preserve"> You collect and record data using appropriate forms of measurement.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independently organize and transform your data appropriately.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 present data in a variety of ways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can analyse and interpret data.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75" style="position:absolute;margin-left:111.05pt;margin-top:14.15pt;width:73.5pt;height:68.35pt;z-index:251659776;visibility:visible">
                  <v:imagedata r:id="rId8" o:title=""/>
                  <w10:wrap type="square"/>
                </v:shape>
              </w:pict>
            </w:r>
            <w:r w:rsidRPr="00DB3CB2">
              <w:rPr>
                <w:rFonts w:ascii="Comic Sans MS" w:hAnsi="Comic Sans MS"/>
                <w:sz w:val="18"/>
                <w:szCs w:val="18"/>
              </w:rPr>
              <w:t>You draw conclusions that are supported by scientific explanations and reasoned interpretation of your data.</w:t>
            </w:r>
            <w:r w:rsidRPr="00DB3CB2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18" w:type="dxa"/>
          </w:tcPr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You should be able to carry out scientific investigations using materials and equipment safely and sensibly.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Work effectively as a team member, collaborating, supporting and acknowledging others.</w:t>
            </w: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E44B5" w:rsidRPr="00DB3CB2" w:rsidRDefault="00BE44B5" w:rsidP="00DB3CB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B3CB2">
              <w:rPr>
                <w:rFonts w:ascii="Comic Sans MS" w:hAnsi="Comic Sans MS"/>
                <w:sz w:val="18"/>
                <w:szCs w:val="18"/>
              </w:rPr>
              <w:t>Show respect for others and show responsibility towards the environment.</w:t>
            </w:r>
          </w:p>
        </w:tc>
      </w:tr>
    </w:tbl>
    <w:p w:rsidR="00BE44B5" w:rsidRDefault="00BE44B5"/>
    <w:sectPr w:rsidR="00BE44B5" w:rsidSect="003D2224">
      <w:pgSz w:w="15840" w:h="12240" w:orient="landscape"/>
      <w:pgMar w:top="1152" w:right="99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4D"/>
    <w:rsid w:val="001B2199"/>
    <w:rsid w:val="0030324D"/>
    <w:rsid w:val="00394A2F"/>
    <w:rsid w:val="003D2224"/>
    <w:rsid w:val="0077662C"/>
    <w:rsid w:val="007E0A55"/>
    <w:rsid w:val="008E164B"/>
    <w:rsid w:val="00991369"/>
    <w:rsid w:val="00AB59F4"/>
    <w:rsid w:val="00BE44B5"/>
    <w:rsid w:val="00DB3CB2"/>
    <w:rsid w:val="00E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2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654</Words>
  <Characters>3731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shitchman</dc:creator>
  <cp:keywords/>
  <dc:description/>
  <cp:lastModifiedBy>MPS</cp:lastModifiedBy>
  <cp:revision>3</cp:revision>
  <cp:lastPrinted>2010-08-17T14:37:00Z</cp:lastPrinted>
  <dcterms:created xsi:type="dcterms:W3CDTF">2010-08-15T21:52:00Z</dcterms:created>
  <dcterms:modified xsi:type="dcterms:W3CDTF">2010-08-17T14:38:00Z</dcterms:modified>
</cp:coreProperties>
</file>